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35" w:rsidRDefault="00DF6B35" w:rsidP="00DF6B35">
      <w:pPr>
        <w:rPr>
          <w:sz w:val="36"/>
          <w:szCs w:val="36"/>
        </w:rPr>
      </w:pPr>
      <w:r>
        <w:rPr>
          <w:noProof/>
          <w:lang w:val="en-US" w:bidi="o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278" y="21159"/>
                <wp:lineTo x="21278" y="0"/>
                <wp:lineTo x="0" y="0"/>
              </wp:wrapPolygon>
            </wp:wrapTight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COLLEGE OF ENGINEERING AND TECHNOLOGY</w:t>
      </w:r>
    </w:p>
    <w:p w:rsidR="00DF6B35" w:rsidRDefault="00DF6B35" w:rsidP="00DF6B35">
      <w:pPr>
        <w:rPr>
          <w:sz w:val="28"/>
          <w:szCs w:val="28"/>
        </w:rPr>
      </w:pPr>
      <w:r>
        <w:rPr>
          <w:sz w:val="28"/>
          <w:szCs w:val="28"/>
        </w:rPr>
        <w:t>(An Autonomous &amp; Constituent College of BPUT, Odisha, Rourkela)</w:t>
      </w:r>
    </w:p>
    <w:p w:rsidR="00DF6B35" w:rsidRDefault="00DF6B35" w:rsidP="00DF6B35">
      <w:pPr>
        <w:rPr>
          <w:sz w:val="28"/>
          <w:szCs w:val="28"/>
        </w:rPr>
      </w:pPr>
      <w:r>
        <w:rPr>
          <w:sz w:val="28"/>
          <w:szCs w:val="28"/>
        </w:rPr>
        <w:t>TECHNO CAMPUS, GHATIKIA, BHUBANESWAR-751029 (ODISHA)</w:t>
      </w:r>
    </w:p>
    <w:p w:rsidR="00DF6B35" w:rsidRDefault="00DF6B35" w:rsidP="00DF6B35">
      <w:pPr>
        <w:rPr>
          <w:sz w:val="28"/>
          <w:szCs w:val="28"/>
        </w:rPr>
      </w:pPr>
    </w:p>
    <w:p w:rsidR="00DF6B35" w:rsidRDefault="00DF6B35" w:rsidP="00DF6B35">
      <w:pPr>
        <w:ind w:left="720" w:firstLine="720"/>
        <w:rPr>
          <w:sz w:val="28"/>
          <w:szCs w:val="28"/>
        </w:rPr>
      </w:pPr>
    </w:p>
    <w:p w:rsidR="00DF6B35" w:rsidRDefault="00DF6B35" w:rsidP="00DF6B35">
      <w:pPr>
        <w:rPr>
          <w:sz w:val="28"/>
          <w:szCs w:val="28"/>
        </w:rPr>
      </w:pPr>
      <w:r>
        <w:rPr>
          <w:sz w:val="28"/>
          <w:szCs w:val="28"/>
        </w:rPr>
        <w:t xml:space="preserve">Ref. No. </w:t>
      </w:r>
      <w:r w:rsidR="00C8133B">
        <w:rPr>
          <w:sz w:val="28"/>
          <w:szCs w:val="28"/>
        </w:rPr>
        <w:t xml:space="preserve"> 614</w:t>
      </w:r>
      <w:r w:rsidR="003B2360">
        <w:rPr>
          <w:sz w:val="28"/>
          <w:szCs w:val="28"/>
        </w:rPr>
        <w:t xml:space="preserve">/CET </w:t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</w:r>
      <w:r w:rsidR="003B2360">
        <w:rPr>
          <w:sz w:val="28"/>
          <w:szCs w:val="28"/>
        </w:rPr>
        <w:tab/>
        <w:t xml:space="preserve">Dt. </w:t>
      </w:r>
      <w:r w:rsidR="00E16275">
        <w:rPr>
          <w:sz w:val="28"/>
          <w:szCs w:val="28"/>
        </w:rPr>
        <w:t>02</w:t>
      </w:r>
      <w:r>
        <w:rPr>
          <w:sz w:val="28"/>
          <w:szCs w:val="28"/>
        </w:rPr>
        <w:t>/0</w:t>
      </w:r>
      <w:r w:rsidR="00E16275">
        <w:rPr>
          <w:sz w:val="28"/>
          <w:szCs w:val="28"/>
        </w:rPr>
        <w:t>3</w:t>
      </w:r>
      <w:r>
        <w:rPr>
          <w:sz w:val="28"/>
          <w:szCs w:val="28"/>
        </w:rPr>
        <w:t>/2021</w:t>
      </w:r>
    </w:p>
    <w:p w:rsidR="00DF6B35" w:rsidRDefault="00DF6B35" w:rsidP="00DF6B35">
      <w:pPr>
        <w:rPr>
          <w:sz w:val="28"/>
          <w:szCs w:val="28"/>
          <w:lang w:val="en-GB"/>
        </w:rPr>
      </w:pPr>
    </w:p>
    <w:p w:rsidR="00DF6B35" w:rsidRPr="005D3EF1" w:rsidRDefault="00DF6B35" w:rsidP="00DF6B35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DF6B35" w:rsidRDefault="00DF6B35" w:rsidP="00DF6B35">
      <w:pPr>
        <w:rPr>
          <w:sz w:val="28"/>
          <w:szCs w:val="28"/>
          <w:lang w:val="en-GB"/>
        </w:rPr>
      </w:pPr>
    </w:p>
    <w:p w:rsidR="00DF6B35" w:rsidRDefault="00DF6B35" w:rsidP="00DF6B3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following students are </w:t>
      </w:r>
      <w:r>
        <w:rPr>
          <w:b/>
          <w:sz w:val="28"/>
          <w:szCs w:val="28"/>
          <w:lang w:val="en-GB"/>
        </w:rPr>
        <w:t>provisionally allotted</w:t>
      </w:r>
      <w:r>
        <w:rPr>
          <w:sz w:val="28"/>
          <w:szCs w:val="28"/>
          <w:lang w:val="en-GB"/>
        </w:rPr>
        <w:t xml:space="preserve"> for accommodation in Ladies Hostel</w:t>
      </w:r>
      <w:r w:rsidR="009546F5">
        <w:rPr>
          <w:sz w:val="28"/>
          <w:szCs w:val="28"/>
          <w:lang w:val="en-GB"/>
        </w:rPr>
        <w:t>s</w:t>
      </w:r>
      <w:r w:rsidRPr="0010093E">
        <w:rPr>
          <w:b/>
          <w:sz w:val="28"/>
          <w:szCs w:val="28"/>
          <w:lang w:val="en-GB"/>
        </w:rPr>
        <w:t>(</w:t>
      </w:r>
      <w:r w:rsidR="009546F5">
        <w:rPr>
          <w:b/>
          <w:sz w:val="28"/>
          <w:szCs w:val="28"/>
          <w:lang w:val="en-GB"/>
        </w:rPr>
        <w:t>KHR &amp;</w:t>
      </w:r>
      <w:r w:rsidRPr="0010093E">
        <w:rPr>
          <w:b/>
          <w:sz w:val="28"/>
          <w:szCs w:val="28"/>
          <w:lang w:val="en-GB"/>
        </w:rPr>
        <w:t>K</w:t>
      </w:r>
      <w:r>
        <w:rPr>
          <w:b/>
          <w:sz w:val="28"/>
          <w:szCs w:val="28"/>
          <w:lang w:val="en-GB"/>
        </w:rPr>
        <w:t>CHR</w:t>
      </w:r>
      <w:r w:rsidR="00380916">
        <w:rPr>
          <w:b/>
          <w:sz w:val="28"/>
          <w:szCs w:val="28"/>
          <w:lang w:val="en-GB"/>
        </w:rPr>
        <w:t>)</w:t>
      </w:r>
      <w:r>
        <w:rPr>
          <w:sz w:val="28"/>
          <w:szCs w:val="28"/>
          <w:lang w:val="en-GB"/>
        </w:rPr>
        <w:t>inside the campus. They should report</w:t>
      </w:r>
      <w:r w:rsidR="00D2088D">
        <w:rPr>
          <w:sz w:val="28"/>
          <w:szCs w:val="28"/>
          <w:lang w:val="en-GB"/>
        </w:rPr>
        <w:t xml:space="preserve"> the concerned</w:t>
      </w:r>
      <w:r>
        <w:rPr>
          <w:sz w:val="28"/>
          <w:szCs w:val="28"/>
          <w:lang w:val="en-GB"/>
        </w:rPr>
        <w:t xml:space="preserve"> hostel Superintendent/ Assistant Superintendent </w:t>
      </w:r>
      <w:r w:rsidR="00A7582A">
        <w:rPr>
          <w:sz w:val="28"/>
          <w:szCs w:val="28"/>
          <w:lang w:val="en-GB"/>
        </w:rPr>
        <w:t xml:space="preserve">between </w:t>
      </w:r>
      <w:r w:rsidR="003B2360">
        <w:rPr>
          <w:sz w:val="28"/>
          <w:szCs w:val="28"/>
          <w:lang w:val="en-GB"/>
        </w:rPr>
        <w:t>10.00</w:t>
      </w:r>
      <w:r w:rsidR="00A7582A">
        <w:rPr>
          <w:sz w:val="28"/>
          <w:szCs w:val="28"/>
          <w:lang w:val="en-GB"/>
        </w:rPr>
        <w:t xml:space="preserve"> AM to 4.30 PM on </w:t>
      </w:r>
      <w:r w:rsidR="009546F5">
        <w:rPr>
          <w:sz w:val="28"/>
          <w:szCs w:val="28"/>
          <w:lang w:val="en-GB"/>
        </w:rPr>
        <w:t>03</w:t>
      </w:r>
      <w:r w:rsidR="00A7582A">
        <w:rPr>
          <w:sz w:val="28"/>
          <w:szCs w:val="28"/>
          <w:lang w:val="en-GB"/>
        </w:rPr>
        <w:t>.0</w:t>
      </w:r>
      <w:r w:rsidR="009546F5">
        <w:rPr>
          <w:sz w:val="28"/>
          <w:szCs w:val="28"/>
          <w:lang w:val="en-GB"/>
        </w:rPr>
        <w:t>3</w:t>
      </w:r>
      <w:r w:rsidR="00A7582A">
        <w:rPr>
          <w:sz w:val="28"/>
          <w:szCs w:val="28"/>
          <w:lang w:val="en-GB"/>
        </w:rPr>
        <w:t xml:space="preserve">.2021 and </w:t>
      </w:r>
      <w:r w:rsidR="009546F5">
        <w:rPr>
          <w:sz w:val="28"/>
          <w:szCs w:val="28"/>
          <w:lang w:val="en-GB"/>
        </w:rPr>
        <w:t>04</w:t>
      </w:r>
      <w:r w:rsidR="00C17EAC">
        <w:rPr>
          <w:sz w:val="28"/>
          <w:szCs w:val="28"/>
          <w:lang w:val="en-GB"/>
        </w:rPr>
        <w:t>.03</w:t>
      </w:r>
      <w:r>
        <w:rPr>
          <w:sz w:val="28"/>
          <w:szCs w:val="28"/>
          <w:lang w:val="en-GB"/>
        </w:rPr>
        <w:t xml:space="preserve">.2021. </w:t>
      </w:r>
    </w:p>
    <w:p w:rsidR="00DF6B35" w:rsidRDefault="00DF6B35" w:rsidP="00DF6B35">
      <w:pPr>
        <w:rPr>
          <w:sz w:val="28"/>
          <w:szCs w:val="28"/>
          <w:lang w:val="en-GB"/>
        </w:rPr>
      </w:pPr>
    </w:p>
    <w:p w:rsidR="00E16275" w:rsidRPr="00E16275" w:rsidRDefault="00D2088D" w:rsidP="00E1627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>They shouldr</w:t>
      </w:r>
      <w:r w:rsidR="00DF6B35">
        <w:rPr>
          <w:sz w:val="28"/>
          <w:szCs w:val="28"/>
          <w:lang w:val="en-GB"/>
        </w:rPr>
        <w:t xml:space="preserve">eport with one demand draft (DD) amounting </w:t>
      </w:r>
      <w:r w:rsidR="00DF6B35">
        <w:rPr>
          <w:b/>
          <w:sz w:val="28"/>
          <w:szCs w:val="28"/>
          <w:lang w:val="en-GB"/>
        </w:rPr>
        <w:t>to Rs. 12,500/- (Rupees Twelve Thousand Five Hundred) only</w:t>
      </w:r>
      <w:r w:rsidR="00DF6B35">
        <w:rPr>
          <w:sz w:val="28"/>
          <w:szCs w:val="28"/>
          <w:lang w:val="en-GB"/>
        </w:rPr>
        <w:t xml:space="preserve"> drawn in favour of the Superintendent, K</w:t>
      </w:r>
      <w:r w:rsidR="00380916">
        <w:rPr>
          <w:sz w:val="28"/>
          <w:szCs w:val="28"/>
          <w:lang w:val="en-GB"/>
        </w:rPr>
        <w:t>C</w:t>
      </w:r>
      <w:r w:rsidR="00DF6B35">
        <w:rPr>
          <w:sz w:val="28"/>
          <w:szCs w:val="28"/>
          <w:lang w:val="en-GB"/>
        </w:rPr>
        <w:t>HR</w:t>
      </w:r>
      <w:r>
        <w:rPr>
          <w:sz w:val="28"/>
          <w:szCs w:val="28"/>
          <w:lang w:val="en-GB"/>
        </w:rPr>
        <w:t>/</w:t>
      </w:r>
      <w:r w:rsidR="00E16275">
        <w:rPr>
          <w:sz w:val="28"/>
          <w:szCs w:val="28"/>
          <w:lang w:val="en-GB"/>
        </w:rPr>
        <w:t>KHR</w:t>
      </w:r>
      <w:r w:rsidR="00DF6B35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>CET (a</w:t>
      </w:r>
      <w:r w:rsidR="00E16275">
        <w:rPr>
          <w:sz w:val="28"/>
          <w:szCs w:val="28"/>
          <w:lang w:val="en-GB"/>
        </w:rPr>
        <w:t xml:space="preserve">s </w:t>
      </w:r>
      <w:r>
        <w:rPr>
          <w:sz w:val="28"/>
          <w:szCs w:val="28"/>
          <w:lang w:val="en-GB"/>
        </w:rPr>
        <w:t>applicable</w:t>
      </w:r>
      <w:r w:rsidR="00E16275">
        <w:rPr>
          <w:sz w:val="28"/>
          <w:szCs w:val="28"/>
          <w:lang w:val="en-GB"/>
        </w:rPr>
        <w:t>)</w:t>
      </w:r>
      <w:r w:rsidR="00DF6B35">
        <w:rPr>
          <w:sz w:val="28"/>
          <w:szCs w:val="28"/>
          <w:lang w:val="en-GB"/>
        </w:rPr>
        <w:t xml:space="preserve"> payable at Bhubaneswar</w:t>
      </w:r>
    </w:p>
    <w:p w:rsidR="00D2088D" w:rsidRPr="00D2088D" w:rsidRDefault="00D2088D" w:rsidP="00DF6B3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sz w:val="28"/>
          <w:szCs w:val="28"/>
          <w:lang w:val="en-GB"/>
        </w:rPr>
        <w:t xml:space="preserve">All </w:t>
      </w:r>
      <w:r w:rsidR="00393F28">
        <w:rPr>
          <w:sz w:val="28"/>
          <w:szCs w:val="28"/>
          <w:lang w:val="en-GB"/>
        </w:rPr>
        <w:t xml:space="preserve">students </w:t>
      </w:r>
      <w:r>
        <w:rPr>
          <w:sz w:val="28"/>
          <w:szCs w:val="28"/>
          <w:lang w:val="en-GB"/>
        </w:rPr>
        <w:t>except M Sc (02 Years) should p</w:t>
      </w:r>
      <w:r w:rsidR="00DF6B35" w:rsidRPr="00E16275">
        <w:rPr>
          <w:sz w:val="28"/>
          <w:szCs w:val="28"/>
          <w:lang w:val="en-GB"/>
        </w:rPr>
        <w:t xml:space="preserve">ay online </w:t>
      </w:r>
      <w:r w:rsidR="00DF6B35" w:rsidRPr="00E16275">
        <w:rPr>
          <w:b/>
          <w:sz w:val="28"/>
          <w:szCs w:val="28"/>
          <w:lang w:val="en-GB"/>
        </w:rPr>
        <w:t>Rs. 5, 330/- (Five thousand three hundred thirty)</w:t>
      </w:r>
      <w:r>
        <w:rPr>
          <w:sz w:val="28"/>
          <w:szCs w:val="28"/>
          <w:lang w:val="en-GB"/>
        </w:rPr>
        <w:t xml:space="preserve"> through CET </w:t>
      </w:r>
      <w:r w:rsidRPr="00D2088D">
        <w:rPr>
          <w:sz w:val="28"/>
          <w:szCs w:val="28"/>
          <w:lang w:val="en-GB"/>
        </w:rPr>
        <w:t>website before joining hostel</w:t>
      </w:r>
      <w:r>
        <w:rPr>
          <w:sz w:val="28"/>
          <w:szCs w:val="28"/>
          <w:lang w:val="en-GB"/>
        </w:rPr>
        <w:t>.</w:t>
      </w:r>
      <w:r w:rsidR="00C17EAC">
        <w:rPr>
          <w:sz w:val="28"/>
          <w:szCs w:val="28"/>
          <w:lang w:val="en-GB"/>
        </w:rPr>
        <w:t>The last date for online payment is 08.03.2021.</w:t>
      </w:r>
    </w:p>
    <w:p w:rsidR="00E16275" w:rsidRPr="00D2088D" w:rsidRDefault="00D2088D" w:rsidP="00D2088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GB"/>
        </w:rPr>
      </w:pPr>
      <w:r w:rsidRPr="00D2088D">
        <w:rPr>
          <w:sz w:val="28"/>
          <w:szCs w:val="28"/>
          <w:lang w:val="en-GB"/>
        </w:rPr>
        <w:t xml:space="preserve">M Sc (02 </w:t>
      </w:r>
      <w:r>
        <w:rPr>
          <w:sz w:val="28"/>
          <w:szCs w:val="28"/>
          <w:lang w:val="en-GB"/>
        </w:rPr>
        <w:t>years) should r</w:t>
      </w:r>
      <w:r w:rsidR="00E16275" w:rsidRPr="00D2088D">
        <w:rPr>
          <w:sz w:val="28"/>
          <w:szCs w:val="28"/>
          <w:lang w:val="en-GB"/>
        </w:rPr>
        <w:t xml:space="preserve">eport with demand draft (DD) amounting </w:t>
      </w:r>
      <w:r w:rsidR="00E16275" w:rsidRPr="00D2088D">
        <w:rPr>
          <w:b/>
          <w:sz w:val="28"/>
          <w:szCs w:val="28"/>
          <w:lang w:val="en-GB"/>
        </w:rPr>
        <w:t>to Rs. 5,330/- (Rupees Five Thousand Three Hundred Thirty) only</w:t>
      </w:r>
      <w:r w:rsidR="00E16275" w:rsidRPr="00D2088D">
        <w:rPr>
          <w:sz w:val="28"/>
          <w:szCs w:val="28"/>
          <w:lang w:val="en-GB"/>
        </w:rPr>
        <w:t xml:space="preserve"> drawn in favour of the Principal, CET payable at Bhubaneswar</w:t>
      </w:r>
      <w:r>
        <w:rPr>
          <w:sz w:val="28"/>
          <w:szCs w:val="28"/>
          <w:lang w:val="en-GB"/>
        </w:rPr>
        <w:t>.</w:t>
      </w:r>
    </w:p>
    <w:p w:rsidR="00DF6B35" w:rsidRDefault="00DF6B35" w:rsidP="00F67FBC">
      <w:pPr>
        <w:ind w:left="2880" w:firstLine="720"/>
        <w:rPr>
          <w:lang w:val="en-US"/>
        </w:rPr>
      </w:pPr>
    </w:p>
    <w:p w:rsidR="00DF6B35" w:rsidRDefault="00DF6B35" w:rsidP="005F2891">
      <w:pPr>
        <w:rPr>
          <w:lang w:val="en-US"/>
        </w:rPr>
      </w:pPr>
      <w:r w:rsidRPr="00575FBC">
        <w:rPr>
          <w:rFonts w:ascii="Arial" w:hAnsi="Arial" w:cs="Arial"/>
          <w:b/>
          <w:sz w:val="24"/>
          <w:szCs w:val="24"/>
        </w:rPr>
        <w:t xml:space="preserve">The students are required to occupy the hostel latest by </w:t>
      </w:r>
      <w:r w:rsidR="00E16275">
        <w:rPr>
          <w:rFonts w:ascii="Arial" w:hAnsi="Arial" w:cs="Arial"/>
          <w:b/>
          <w:sz w:val="24"/>
          <w:szCs w:val="24"/>
        </w:rPr>
        <w:t>08</w:t>
      </w:r>
      <w:r w:rsidRPr="00963AD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16275">
        <w:rPr>
          <w:rFonts w:ascii="Arial" w:hAnsi="Arial" w:cs="Arial"/>
          <w:b/>
          <w:sz w:val="24"/>
          <w:szCs w:val="24"/>
        </w:rPr>
        <w:t>March</w:t>
      </w:r>
      <w:r>
        <w:rPr>
          <w:rFonts w:ascii="Arial" w:hAnsi="Arial" w:cs="Arial"/>
          <w:b/>
          <w:sz w:val="24"/>
          <w:szCs w:val="24"/>
        </w:rPr>
        <w:t xml:space="preserve">. 2021 </w:t>
      </w:r>
      <w:r w:rsidRPr="00575FBC">
        <w:rPr>
          <w:rFonts w:ascii="Arial" w:hAnsi="Arial" w:cs="Arial"/>
          <w:b/>
          <w:sz w:val="24"/>
          <w:szCs w:val="24"/>
        </w:rPr>
        <w:t>failing which their seat</w:t>
      </w:r>
      <w:r>
        <w:rPr>
          <w:rFonts w:ascii="Arial" w:hAnsi="Arial" w:cs="Arial"/>
          <w:b/>
          <w:sz w:val="24"/>
          <w:szCs w:val="24"/>
        </w:rPr>
        <w:t>s</w:t>
      </w:r>
      <w:r w:rsidRPr="00575FBC">
        <w:rPr>
          <w:rFonts w:ascii="Arial" w:hAnsi="Arial" w:cs="Arial"/>
          <w:b/>
          <w:sz w:val="24"/>
          <w:szCs w:val="24"/>
        </w:rPr>
        <w:t xml:space="preserve"> in the</w:t>
      </w:r>
      <w:r>
        <w:rPr>
          <w:rFonts w:ascii="Arial" w:hAnsi="Arial" w:cs="Arial"/>
          <w:b/>
          <w:sz w:val="24"/>
          <w:szCs w:val="24"/>
        </w:rPr>
        <w:t xml:space="preserve"> Hostel</w:t>
      </w:r>
      <w:r w:rsidRPr="00575FBC">
        <w:rPr>
          <w:rFonts w:ascii="Arial" w:hAnsi="Arial" w:cs="Arial"/>
          <w:b/>
          <w:sz w:val="24"/>
          <w:szCs w:val="24"/>
        </w:rPr>
        <w:t xml:space="preserve"> will be forfeited and no further claim will be entertained.</w:t>
      </w:r>
      <w:r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</w:t>
      </w:r>
      <w:r>
        <w:rPr>
          <w:rFonts w:ascii="Arial" w:hAnsi="Arial" w:cs="Arial"/>
          <w:sz w:val="24"/>
          <w:szCs w:val="24"/>
          <w:lang w:val="en-GB"/>
        </w:rPr>
        <w:t xml:space="preserve">Ladies </w:t>
      </w:r>
      <w:r w:rsidRPr="00575FBC">
        <w:rPr>
          <w:rFonts w:ascii="Arial" w:hAnsi="Arial" w:cs="Arial"/>
          <w:sz w:val="24"/>
          <w:szCs w:val="24"/>
          <w:lang w:val="en-GB"/>
        </w:rPr>
        <w:t>Hostel</w:t>
      </w:r>
    </w:p>
    <w:tbl>
      <w:tblPr>
        <w:tblW w:w="8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5103"/>
        <w:gridCol w:w="2358"/>
      </w:tblGrid>
      <w:tr w:rsidR="00DF6B35" w:rsidRPr="00575FBC" w:rsidTr="00C637F1">
        <w:tc>
          <w:tcPr>
            <w:tcW w:w="1305" w:type="dxa"/>
          </w:tcPr>
          <w:p w:rsidR="00DF6B35" w:rsidRPr="00575FBC" w:rsidRDefault="00DF6B35" w:rsidP="001E190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F6B35" w:rsidRPr="00575FBC" w:rsidRDefault="00DF6B35" w:rsidP="00BB3F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358" w:type="dxa"/>
          </w:tcPr>
          <w:p w:rsidR="00DF6B35" w:rsidRPr="00575FBC" w:rsidRDefault="00DF6B35" w:rsidP="008570F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DF6B35" w:rsidRPr="00575FBC" w:rsidTr="00C637F1">
        <w:trPr>
          <w:trHeight w:val="301"/>
        </w:trPr>
        <w:tc>
          <w:tcPr>
            <w:tcW w:w="1305" w:type="dxa"/>
          </w:tcPr>
          <w:p w:rsidR="00DF6B35" w:rsidRPr="00575FBC" w:rsidRDefault="00DF6B35" w:rsidP="001E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F6B35" w:rsidRPr="00410299" w:rsidRDefault="00C637F1" w:rsidP="002704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Ms.JasmineHansdah</w:t>
            </w:r>
            <w:proofErr w:type="spellEnd"/>
          </w:p>
        </w:tc>
        <w:tc>
          <w:tcPr>
            <w:tcW w:w="2358" w:type="dxa"/>
          </w:tcPr>
          <w:p w:rsidR="00DF6B35" w:rsidRPr="00410299" w:rsidRDefault="00DF6B35" w:rsidP="001E19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8895624652</w:t>
            </w:r>
          </w:p>
        </w:tc>
      </w:tr>
      <w:tr w:rsidR="009546F5" w:rsidRPr="00575FBC" w:rsidTr="00C637F1">
        <w:trPr>
          <w:trHeight w:val="301"/>
        </w:trPr>
        <w:tc>
          <w:tcPr>
            <w:tcW w:w="1305" w:type="dxa"/>
          </w:tcPr>
          <w:p w:rsidR="009546F5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546F5" w:rsidRPr="00575FBC" w:rsidRDefault="00393F28" w:rsidP="009546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Mrs.P.Sahu</w:t>
            </w:r>
            <w:proofErr w:type="spellEnd"/>
            <w:r w:rsidR="009546F5">
              <w:rPr>
                <w:rFonts w:ascii="Arial" w:hAnsi="Arial" w:cs="Arial"/>
                <w:sz w:val="24"/>
                <w:szCs w:val="24"/>
              </w:rPr>
              <w:t>, Superintendent(in charge)KHR</w:t>
            </w:r>
          </w:p>
        </w:tc>
        <w:tc>
          <w:tcPr>
            <w:tcW w:w="2358" w:type="dxa"/>
          </w:tcPr>
          <w:p w:rsidR="009546F5" w:rsidRPr="00575FBC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7815026500</w:t>
            </w:r>
          </w:p>
        </w:tc>
      </w:tr>
      <w:tr w:rsidR="009546F5" w:rsidRPr="00575FBC" w:rsidTr="00C637F1">
        <w:tc>
          <w:tcPr>
            <w:tcW w:w="1305" w:type="dxa"/>
          </w:tcPr>
          <w:p w:rsidR="009546F5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546F5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Mrs.R.Routray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Superientendent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KCHR</w:t>
            </w:r>
          </w:p>
        </w:tc>
        <w:tc>
          <w:tcPr>
            <w:tcW w:w="2358" w:type="dxa"/>
          </w:tcPr>
          <w:p w:rsidR="009546F5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9003094042</w:t>
            </w:r>
          </w:p>
        </w:tc>
      </w:tr>
      <w:tr w:rsidR="009546F5" w:rsidRPr="00575FBC" w:rsidTr="00C637F1">
        <w:tc>
          <w:tcPr>
            <w:tcW w:w="1305" w:type="dxa"/>
          </w:tcPr>
          <w:p w:rsidR="009546F5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546F5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S.Mishra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,Asst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KCHR</w:t>
            </w:r>
          </w:p>
        </w:tc>
        <w:tc>
          <w:tcPr>
            <w:tcW w:w="2358" w:type="dxa"/>
          </w:tcPr>
          <w:p w:rsidR="009546F5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7978422764</w:t>
            </w:r>
          </w:p>
        </w:tc>
      </w:tr>
      <w:tr w:rsidR="009546F5" w:rsidRPr="00575FBC" w:rsidTr="00C637F1">
        <w:tc>
          <w:tcPr>
            <w:tcW w:w="1305" w:type="dxa"/>
          </w:tcPr>
          <w:p w:rsidR="009546F5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546F5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R.Dalai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KCHR</w:t>
            </w:r>
          </w:p>
        </w:tc>
        <w:tc>
          <w:tcPr>
            <w:tcW w:w="2358" w:type="dxa"/>
          </w:tcPr>
          <w:p w:rsidR="009546F5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9437585643</w:t>
            </w:r>
          </w:p>
        </w:tc>
      </w:tr>
      <w:tr w:rsidR="009546F5" w:rsidRPr="00575FBC" w:rsidTr="00C637F1">
        <w:tc>
          <w:tcPr>
            <w:tcW w:w="1305" w:type="dxa"/>
          </w:tcPr>
          <w:p w:rsidR="009546F5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546F5" w:rsidRPr="00575FBC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Mrs. 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Behera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Asst.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KHR</w:t>
            </w:r>
          </w:p>
        </w:tc>
        <w:tc>
          <w:tcPr>
            <w:tcW w:w="2358" w:type="dxa"/>
          </w:tcPr>
          <w:p w:rsidR="009546F5" w:rsidRPr="00575FBC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8895815729</w:t>
            </w:r>
          </w:p>
        </w:tc>
      </w:tr>
      <w:tr w:rsidR="009546F5" w:rsidRPr="00575FBC" w:rsidTr="00C637F1">
        <w:trPr>
          <w:trHeight w:val="114"/>
        </w:trPr>
        <w:tc>
          <w:tcPr>
            <w:tcW w:w="1305" w:type="dxa"/>
          </w:tcPr>
          <w:p w:rsidR="009546F5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546F5" w:rsidRPr="00410299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Sabita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Dash, Warden Ladies Hostel</w:t>
            </w:r>
          </w:p>
        </w:tc>
        <w:tc>
          <w:tcPr>
            <w:tcW w:w="2358" w:type="dxa"/>
          </w:tcPr>
          <w:p w:rsidR="009546F5" w:rsidRPr="00410299" w:rsidRDefault="009546F5" w:rsidP="009546F5">
            <w:pPr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</w:t>
            </w:r>
            <w:r>
              <w:rPr>
                <w:rFonts w:ascii="Arial" w:hAnsi="Arial" w:cs="Arial"/>
                <w:sz w:val="24"/>
                <w:szCs w:val="24"/>
              </w:rPr>
              <w:t>374185</w:t>
            </w:r>
          </w:p>
        </w:tc>
      </w:tr>
    </w:tbl>
    <w:p w:rsidR="00DF6B35" w:rsidRDefault="00DF6B35" w:rsidP="00F67FBC">
      <w:pPr>
        <w:ind w:left="2880" w:firstLine="720"/>
        <w:rPr>
          <w:lang w:val="en-US"/>
        </w:rPr>
      </w:pPr>
    </w:p>
    <w:p w:rsidR="00DF6B35" w:rsidRDefault="00DF6B35" w:rsidP="00F67FBC">
      <w:pPr>
        <w:ind w:left="2880" w:firstLine="720"/>
        <w:rPr>
          <w:lang w:val="en-US"/>
        </w:rPr>
      </w:pPr>
    </w:p>
    <w:p w:rsidR="00DF6B35" w:rsidRDefault="00DF6B35" w:rsidP="00DF6B35">
      <w:pPr>
        <w:ind w:left="2880" w:firstLine="720"/>
        <w:jc w:val="left"/>
        <w:rPr>
          <w:lang w:val="en-US"/>
        </w:rPr>
      </w:pPr>
    </w:p>
    <w:p w:rsidR="00DF6B35" w:rsidRDefault="00DF6B35" w:rsidP="00DF6B35">
      <w:pPr>
        <w:ind w:left="2880" w:firstLine="720"/>
        <w:jc w:val="left"/>
        <w:rPr>
          <w:lang w:val="en-US"/>
        </w:rPr>
      </w:pPr>
    </w:p>
    <w:p w:rsidR="00DF6B35" w:rsidRPr="002E188C" w:rsidRDefault="00DF6B35" w:rsidP="001E190C">
      <w:pPr>
        <w:ind w:left="2880" w:firstLine="720"/>
        <w:jc w:val="right"/>
        <w:rPr>
          <w:sz w:val="24"/>
          <w:szCs w:val="24"/>
          <w:lang w:val="en-US"/>
        </w:rPr>
      </w:pPr>
      <w:proofErr w:type="spellStart"/>
      <w:r w:rsidRPr="002E188C">
        <w:rPr>
          <w:sz w:val="24"/>
          <w:szCs w:val="24"/>
          <w:lang w:val="en-US"/>
        </w:rPr>
        <w:t>Sd</w:t>
      </w:r>
      <w:proofErr w:type="spellEnd"/>
      <w:r w:rsidRPr="002E188C">
        <w:rPr>
          <w:sz w:val="24"/>
          <w:szCs w:val="24"/>
          <w:lang w:val="en-US"/>
        </w:rPr>
        <w:t>/-</w:t>
      </w:r>
    </w:p>
    <w:p w:rsidR="00DF6B35" w:rsidRPr="002E188C" w:rsidRDefault="00DF6B35" w:rsidP="001E190C">
      <w:pPr>
        <w:ind w:left="2880" w:firstLine="720"/>
        <w:jc w:val="right"/>
        <w:rPr>
          <w:sz w:val="24"/>
          <w:szCs w:val="24"/>
          <w:lang w:val="en-US"/>
        </w:rPr>
      </w:pPr>
      <w:r w:rsidRPr="002E188C">
        <w:rPr>
          <w:sz w:val="24"/>
          <w:szCs w:val="24"/>
          <w:lang w:val="en-US"/>
        </w:rPr>
        <w:lastRenderedPageBreak/>
        <w:t>PRINCIPAL</w:t>
      </w:r>
    </w:p>
    <w:p w:rsidR="00DF6B35" w:rsidRDefault="00DF6B35" w:rsidP="00F67FBC">
      <w:pPr>
        <w:ind w:left="2880" w:firstLine="720"/>
        <w:rPr>
          <w:lang w:val="en-US"/>
        </w:rPr>
      </w:pPr>
    </w:p>
    <w:p w:rsidR="00DF6B35" w:rsidRDefault="00DF6B35" w:rsidP="00F67FBC">
      <w:pPr>
        <w:ind w:left="2880" w:firstLine="720"/>
        <w:rPr>
          <w:lang w:val="en-US"/>
        </w:rPr>
      </w:pPr>
    </w:p>
    <w:p w:rsidR="00DF6B35" w:rsidRDefault="00DF6B35" w:rsidP="00F67FBC">
      <w:pPr>
        <w:ind w:left="2880" w:firstLine="720"/>
        <w:rPr>
          <w:lang w:val="en-US"/>
        </w:rPr>
      </w:pPr>
    </w:p>
    <w:p w:rsidR="00393F28" w:rsidRDefault="001E190C" w:rsidP="00393F28">
      <w:pPr>
        <w:jc w:val="center"/>
        <w:rPr>
          <w:b/>
          <w:sz w:val="28"/>
          <w:szCs w:val="28"/>
          <w:lang w:val="en-US"/>
        </w:rPr>
      </w:pPr>
      <w:r w:rsidRPr="00E6716C"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lang w:val="en-US"/>
        </w:rPr>
        <w:t xml:space="preserve">rovisional </w:t>
      </w:r>
      <w:r w:rsidRPr="00E6716C">
        <w:rPr>
          <w:b/>
          <w:sz w:val="28"/>
          <w:szCs w:val="28"/>
          <w:lang w:val="en-US"/>
        </w:rPr>
        <w:t>Hostel Allotment</w:t>
      </w:r>
      <w:r w:rsidR="005F2891">
        <w:rPr>
          <w:b/>
          <w:sz w:val="28"/>
          <w:szCs w:val="28"/>
          <w:lang w:val="en-US"/>
        </w:rPr>
        <w:t xml:space="preserve"> (Second List)</w:t>
      </w:r>
      <w:r w:rsidRPr="00E6716C">
        <w:rPr>
          <w:b/>
          <w:sz w:val="28"/>
          <w:szCs w:val="28"/>
          <w:lang w:val="en-US"/>
        </w:rPr>
        <w:t xml:space="preserve"> for</w:t>
      </w:r>
      <w:r>
        <w:rPr>
          <w:b/>
          <w:sz w:val="28"/>
          <w:szCs w:val="28"/>
          <w:lang w:val="en-US"/>
        </w:rPr>
        <w:t xml:space="preserve"> First Year </w:t>
      </w:r>
      <w:r w:rsidR="009546F5">
        <w:rPr>
          <w:b/>
          <w:sz w:val="28"/>
          <w:szCs w:val="28"/>
          <w:lang w:val="en-US"/>
        </w:rPr>
        <w:t xml:space="preserve">B. Tech./ </w:t>
      </w:r>
    </w:p>
    <w:p w:rsidR="00393F28" w:rsidRDefault="00393F28" w:rsidP="00393F2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B. </w:t>
      </w:r>
      <w:r w:rsidR="009546F5">
        <w:rPr>
          <w:b/>
          <w:sz w:val="28"/>
          <w:szCs w:val="28"/>
          <w:lang w:val="en-US"/>
        </w:rPr>
        <w:t>Plan./</w:t>
      </w:r>
      <w:proofErr w:type="spellStart"/>
      <w:r w:rsidR="001E190C">
        <w:rPr>
          <w:b/>
          <w:sz w:val="28"/>
          <w:szCs w:val="28"/>
          <w:lang w:val="en-US"/>
        </w:rPr>
        <w:t>M</w:t>
      </w:r>
      <w:r w:rsidR="001E190C" w:rsidRPr="00E6716C">
        <w:rPr>
          <w:b/>
          <w:sz w:val="28"/>
          <w:szCs w:val="28"/>
          <w:lang w:val="en-US"/>
        </w:rPr>
        <w:t>.Tech</w:t>
      </w:r>
      <w:proofErr w:type="spellEnd"/>
      <w:r w:rsidR="001E190C" w:rsidRPr="00E6716C">
        <w:rPr>
          <w:b/>
          <w:sz w:val="28"/>
          <w:szCs w:val="28"/>
          <w:lang w:val="en-US"/>
        </w:rPr>
        <w:t>/</w:t>
      </w:r>
      <w:proofErr w:type="spellStart"/>
      <w:r w:rsidR="001E190C">
        <w:rPr>
          <w:b/>
          <w:sz w:val="28"/>
          <w:szCs w:val="28"/>
          <w:lang w:val="en-US"/>
        </w:rPr>
        <w:t>M.Plan</w:t>
      </w:r>
      <w:proofErr w:type="spellEnd"/>
      <w:r>
        <w:rPr>
          <w:b/>
          <w:sz w:val="28"/>
          <w:szCs w:val="28"/>
          <w:lang w:val="en-US"/>
        </w:rPr>
        <w:t>/</w:t>
      </w:r>
      <w:proofErr w:type="spellStart"/>
      <w:r w:rsidR="001E190C">
        <w:rPr>
          <w:b/>
          <w:sz w:val="28"/>
          <w:szCs w:val="28"/>
          <w:lang w:val="en-US"/>
        </w:rPr>
        <w:t>M.Sc</w:t>
      </w:r>
      <w:proofErr w:type="spellEnd"/>
      <w:r w:rsidR="001E190C">
        <w:rPr>
          <w:b/>
          <w:sz w:val="28"/>
          <w:szCs w:val="28"/>
          <w:lang w:val="en-US"/>
        </w:rPr>
        <w:t xml:space="preserve"> and </w:t>
      </w:r>
      <w:proofErr w:type="spellStart"/>
      <w:r w:rsidR="001E190C">
        <w:rPr>
          <w:b/>
          <w:sz w:val="28"/>
          <w:szCs w:val="28"/>
          <w:lang w:val="en-US"/>
        </w:rPr>
        <w:t>IntM.ScGirl</w:t>
      </w:r>
      <w:proofErr w:type="spellEnd"/>
      <w:r w:rsidR="001E190C">
        <w:rPr>
          <w:b/>
          <w:sz w:val="28"/>
          <w:szCs w:val="28"/>
          <w:lang w:val="en-US"/>
        </w:rPr>
        <w:t xml:space="preserve"> students</w:t>
      </w:r>
    </w:p>
    <w:p w:rsidR="001E190C" w:rsidRPr="00E6716C" w:rsidRDefault="001E190C" w:rsidP="00393F2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 the academic year 2020-21</w:t>
      </w:r>
    </w:p>
    <w:p w:rsidR="005611C6" w:rsidRDefault="005611C6">
      <w:pPr>
        <w:rPr>
          <w:lang w:val="en-US"/>
        </w:rPr>
      </w:pPr>
    </w:p>
    <w:tbl>
      <w:tblPr>
        <w:tblStyle w:val="TableGrid"/>
        <w:tblW w:w="8755" w:type="dxa"/>
        <w:tblLook w:val="04A0"/>
      </w:tblPr>
      <w:tblGrid>
        <w:gridCol w:w="625"/>
        <w:gridCol w:w="2159"/>
        <w:gridCol w:w="1632"/>
        <w:gridCol w:w="1034"/>
        <w:gridCol w:w="880"/>
        <w:gridCol w:w="1543"/>
        <w:gridCol w:w="882"/>
      </w:tblGrid>
      <w:tr w:rsidR="00F56E86" w:rsidTr="004F47F0">
        <w:tc>
          <w:tcPr>
            <w:tcW w:w="625" w:type="dxa"/>
          </w:tcPr>
          <w:p w:rsidR="00F56E86" w:rsidRPr="00F53C13" w:rsidRDefault="00F56E86" w:rsidP="00F56E86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53C13">
              <w:rPr>
                <w:b/>
                <w:sz w:val="22"/>
                <w:szCs w:val="22"/>
                <w:lang w:val="en-US"/>
              </w:rPr>
              <w:t>Sl</w:t>
            </w:r>
            <w:proofErr w:type="spellEnd"/>
            <w:r w:rsidRPr="00F53C13">
              <w:rPr>
                <w:b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2159" w:type="dxa"/>
          </w:tcPr>
          <w:p w:rsidR="00F56E86" w:rsidRPr="00F53C13" w:rsidRDefault="00F56E86" w:rsidP="00F56E86">
            <w:pPr>
              <w:rPr>
                <w:b/>
                <w:sz w:val="22"/>
                <w:szCs w:val="22"/>
                <w:lang w:val="en-US"/>
              </w:rPr>
            </w:pPr>
            <w:r w:rsidRPr="00F53C13">
              <w:rPr>
                <w:b/>
                <w:sz w:val="22"/>
                <w:szCs w:val="22"/>
                <w:lang w:val="en-US"/>
              </w:rPr>
              <w:t>Name of the Student</w:t>
            </w:r>
          </w:p>
        </w:tc>
        <w:tc>
          <w:tcPr>
            <w:tcW w:w="1632" w:type="dxa"/>
          </w:tcPr>
          <w:p w:rsidR="00F56E86" w:rsidRPr="00F53C13" w:rsidRDefault="00F56E86" w:rsidP="00F56E86">
            <w:pPr>
              <w:rPr>
                <w:b/>
                <w:sz w:val="22"/>
                <w:szCs w:val="22"/>
                <w:lang w:val="en-US"/>
              </w:rPr>
            </w:pPr>
            <w:r w:rsidRPr="00F53C13">
              <w:rPr>
                <w:b/>
                <w:sz w:val="22"/>
                <w:szCs w:val="22"/>
                <w:lang w:val="en-US"/>
              </w:rPr>
              <w:t>Branch</w:t>
            </w:r>
          </w:p>
        </w:tc>
        <w:tc>
          <w:tcPr>
            <w:tcW w:w="1034" w:type="dxa"/>
          </w:tcPr>
          <w:p w:rsidR="00F56E86" w:rsidRDefault="00F56E86" w:rsidP="00F56E8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3C13">
              <w:rPr>
                <w:b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880" w:type="dxa"/>
          </w:tcPr>
          <w:p w:rsidR="00F56E86" w:rsidRPr="00F53C13" w:rsidRDefault="00F56E86" w:rsidP="00F56E8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53C13">
              <w:rPr>
                <w:b/>
                <w:sz w:val="22"/>
                <w:szCs w:val="22"/>
                <w:lang w:val="en-US"/>
              </w:rPr>
              <w:t>AIR</w:t>
            </w:r>
          </w:p>
        </w:tc>
        <w:tc>
          <w:tcPr>
            <w:tcW w:w="1543" w:type="dxa"/>
          </w:tcPr>
          <w:p w:rsidR="00F56E86" w:rsidRPr="00F53C13" w:rsidRDefault="00F56E86" w:rsidP="00F56E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Roll No.</w:t>
            </w:r>
          </w:p>
        </w:tc>
        <w:tc>
          <w:tcPr>
            <w:tcW w:w="882" w:type="dxa"/>
          </w:tcPr>
          <w:p w:rsidR="00F56E86" w:rsidRDefault="00F56E86" w:rsidP="00F56E8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Hostel</w:t>
            </w:r>
          </w:p>
        </w:tc>
      </w:tr>
      <w:tr w:rsidR="004F47F0" w:rsidRPr="00E16275" w:rsidTr="004F47F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F56E8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KAVISHA DASH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B- Tech CE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F56E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GE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335630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0310268449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F56E8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ATAL SANGEETA PATRA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I&amp;E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B- Tech I&amp;E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F56E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GE -EWS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334663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0310175128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F56E8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PRIYANKA  SAH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B- Tech TE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F56E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585159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0310559103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F56E8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DIPTIMAYEE KHUNTIA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B- Tech EE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F56E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147473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0310725726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F56E8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PRIYADARSHINEE MISHRA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B- Tech CSE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F56E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GE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20316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0320241123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F0" w:rsidRPr="00E16275" w:rsidRDefault="004F47F0" w:rsidP="00F56E86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TRUPTI MAYEE BEHERA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B- Tech M.E.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F0" w:rsidRPr="00E16275" w:rsidRDefault="004F47F0" w:rsidP="00F56E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364029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0310426314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PRITI PRAGYAN SAHOO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LE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TE (LE)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0020010154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SNEHA SATAPATHY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 LE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TE (LE)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6275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0020004516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ANOUSHKA DUTTA</w:t>
            </w:r>
            <w:r>
              <w:rPr>
                <w:rFonts w:ascii="Arial" w:hAnsi="Arial" w:cs="Arial"/>
                <w:sz w:val="18"/>
                <w:szCs w:val="18"/>
              </w:rPr>
              <w:t xml:space="preserve"> B PLAN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B PLAN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26752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0310805300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SALONI BHOI</w:t>
            </w:r>
            <w:r>
              <w:rPr>
                <w:rFonts w:ascii="Arial" w:hAnsi="Arial" w:cs="Arial"/>
                <w:sz w:val="18"/>
                <w:szCs w:val="18"/>
              </w:rPr>
              <w:t xml:space="preserve"> F &amp; T LE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F&amp;T (LE)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F0" w:rsidRPr="00E16275" w:rsidRDefault="004F47F0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12747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0020008717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MONALISHA SAHOO</w:t>
            </w:r>
            <w:r>
              <w:rPr>
                <w:rFonts w:ascii="Arial" w:hAnsi="Arial" w:cs="Arial"/>
                <w:sz w:val="18"/>
                <w:szCs w:val="18"/>
              </w:rPr>
              <w:t xml:space="preserve"> M TECH CSE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M TECH (CSE)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F0" w:rsidRPr="00E16275" w:rsidRDefault="004F47F0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818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0040001489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SUDEEPTA BEHERA</w:t>
            </w:r>
            <w:r>
              <w:rPr>
                <w:rFonts w:ascii="Arial" w:hAnsi="Arial" w:cs="Arial"/>
                <w:sz w:val="18"/>
                <w:szCs w:val="18"/>
              </w:rPr>
              <w:t xml:space="preserve"> M TECH CSE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M TECH (CSE)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F0" w:rsidRPr="00E16275" w:rsidRDefault="004F47F0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0040002324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UPASANA GURU</w:t>
            </w:r>
            <w:r>
              <w:rPr>
                <w:rFonts w:ascii="Arial" w:hAnsi="Arial" w:cs="Arial"/>
                <w:sz w:val="18"/>
                <w:szCs w:val="18"/>
              </w:rPr>
              <w:t xml:space="preserve"> IM CHEM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 xml:space="preserve">Int. </w:t>
            </w: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 xml:space="preserve">. App. </w:t>
            </w: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F0" w:rsidRPr="00E16275" w:rsidRDefault="004F47F0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380629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0310472246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BHAGYALAXMI DUTTA</w:t>
            </w:r>
            <w:r>
              <w:rPr>
                <w:rFonts w:ascii="Arial" w:hAnsi="Arial" w:cs="Arial"/>
                <w:sz w:val="18"/>
                <w:szCs w:val="18"/>
              </w:rPr>
              <w:t xml:space="preserve"> IM PHY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 xml:space="preserve">Int. </w:t>
            </w: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 xml:space="preserve">. App. </w:t>
            </w: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F0" w:rsidRPr="00E16275" w:rsidRDefault="004F47F0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389683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0320156004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A.D.SHOBHANAM SOBHANA</w:t>
            </w:r>
            <w:r>
              <w:rPr>
                <w:rFonts w:ascii="Arial" w:hAnsi="Arial" w:cs="Arial"/>
                <w:sz w:val="18"/>
                <w:szCs w:val="18"/>
              </w:rPr>
              <w:t xml:space="preserve"> IM CHEM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 xml:space="preserve">Int. </w:t>
            </w: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 xml:space="preserve">. App. </w:t>
            </w: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F0" w:rsidRPr="00E16275" w:rsidRDefault="004F47F0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545945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0310356725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SMRUTIRMEDHA PANIGRAHI</w:t>
            </w:r>
            <w:r>
              <w:rPr>
                <w:rFonts w:ascii="Arial" w:hAnsi="Arial" w:cs="Arial"/>
                <w:sz w:val="18"/>
                <w:szCs w:val="18"/>
              </w:rPr>
              <w:t xml:space="preserve"> IM PHY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 xml:space="preserve">Int. </w:t>
            </w: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 xml:space="preserve">. App. </w:t>
            </w: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7F0" w:rsidRPr="00E16275" w:rsidRDefault="004F47F0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833603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0320065903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ARPITA GOUDA</w:t>
            </w:r>
            <w:r>
              <w:rPr>
                <w:rFonts w:ascii="Arial" w:hAnsi="Arial" w:cs="Arial"/>
                <w:sz w:val="18"/>
                <w:szCs w:val="18"/>
              </w:rPr>
              <w:t xml:space="preserve"> IM PHY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 xml:space="preserve">Int. </w:t>
            </w: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 xml:space="preserve">. App. </w:t>
            </w: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OBC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441880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0320257977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4F47F0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POOJARANI SAHOO</w:t>
            </w:r>
            <w:r>
              <w:rPr>
                <w:rFonts w:ascii="Arial" w:hAnsi="Arial" w:cs="Arial"/>
                <w:sz w:val="18"/>
                <w:szCs w:val="18"/>
              </w:rPr>
              <w:t xml:space="preserve"> IM PHY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 xml:space="preserve">Int. </w:t>
            </w: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 xml:space="preserve">. App. </w:t>
            </w: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Phy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OBC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552774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Default="004F47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0320147543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7F0" w:rsidRPr="00E16275" w:rsidRDefault="004F47F0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9546F5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LATASHI KAHTAI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>. Chem.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9546F5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PRIYANKA SAHOO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>. Chem.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9546F5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SWETASMITA PRADHAN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>. Chem.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9546F5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SOMALIN DAS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>. Chem.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9546F5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PRIYANKA DASH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>. Physics.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9546F5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TRUPTIMAYEE SAMAL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>. Physics.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OBC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9546F5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CHINMAYEE PRIYADARSHINI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>. Chem.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9546F5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PRATYASHA BHANJA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>. Chem.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9546F5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ARPITA DAS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>. Physics.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9546F5" w:rsidRPr="00E16275" w:rsidTr="004F47F0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PORIMI DAMAYANTHI DEVI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>. Math &amp; comp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9546F5" w:rsidRPr="00E16275" w:rsidTr="004F47F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SARITA MISHRA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Msc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>. Math &amp; comp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  <w:tr w:rsidR="009546F5" w:rsidRPr="00E16275" w:rsidTr="004F47F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PRANGYA PARAMITA SWAIN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393F2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 xml:space="preserve">Applied </w:t>
            </w:r>
            <w:proofErr w:type="spellStart"/>
            <w:r w:rsidRPr="00E16275">
              <w:rPr>
                <w:rFonts w:ascii="Arial" w:hAnsi="Arial" w:cs="Arial"/>
                <w:sz w:val="18"/>
                <w:szCs w:val="18"/>
              </w:rPr>
              <w:t>Chem</w:t>
            </w:r>
            <w:proofErr w:type="spellEnd"/>
            <w:r w:rsidRPr="00E16275">
              <w:rPr>
                <w:rFonts w:ascii="Arial" w:hAnsi="Arial" w:cs="Arial"/>
                <w:sz w:val="18"/>
                <w:szCs w:val="18"/>
              </w:rPr>
              <w:t>-MSc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6F5" w:rsidRPr="00E16275" w:rsidRDefault="009546F5" w:rsidP="009546F5">
            <w:pPr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GEN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6F5" w:rsidRPr="00E16275" w:rsidRDefault="009546F5" w:rsidP="00954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9546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6F5" w:rsidRPr="00E16275" w:rsidRDefault="009546F5" w:rsidP="00393F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275">
              <w:rPr>
                <w:rFonts w:ascii="Arial" w:hAnsi="Arial" w:cs="Arial"/>
                <w:sz w:val="18"/>
                <w:szCs w:val="18"/>
              </w:rPr>
              <w:t>KCHR</w:t>
            </w:r>
          </w:p>
        </w:tc>
      </w:tr>
    </w:tbl>
    <w:p w:rsidR="00F56E86" w:rsidRPr="00E16275" w:rsidRDefault="00F56E86">
      <w:pPr>
        <w:rPr>
          <w:rFonts w:ascii="Arial" w:hAnsi="Arial" w:cs="Arial"/>
          <w:sz w:val="18"/>
          <w:szCs w:val="18"/>
          <w:lang w:val="en-US"/>
        </w:rPr>
      </w:pPr>
    </w:p>
    <w:p w:rsidR="00F56E86" w:rsidRDefault="00F56E86">
      <w:pPr>
        <w:rPr>
          <w:lang w:val="en-US"/>
        </w:rPr>
      </w:pPr>
    </w:p>
    <w:sectPr w:rsidR="00F56E86" w:rsidSect="00F06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B1703"/>
    <w:rsid w:val="00012F7F"/>
    <w:rsid w:val="00177667"/>
    <w:rsid w:val="00183A5E"/>
    <w:rsid w:val="001E190C"/>
    <w:rsid w:val="002704DB"/>
    <w:rsid w:val="002875EB"/>
    <w:rsid w:val="002E188C"/>
    <w:rsid w:val="003137D3"/>
    <w:rsid w:val="00354447"/>
    <w:rsid w:val="00363203"/>
    <w:rsid w:val="00380916"/>
    <w:rsid w:val="00393F28"/>
    <w:rsid w:val="003B2360"/>
    <w:rsid w:val="003F4508"/>
    <w:rsid w:val="004A01A7"/>
    <w:rsid w:val="004F47F0"/>
    <w:rsid w:val="005218AC"/>
    <w:rsid w:val="005611C6"/>
    <w:rsid w:val="0059216E"/>
    <w:rsid w:val="005E00E5"/>
    <w:rsid w:val="005F2891"/>
    <w:rsid w:val="00686E00"/>
    <w:rsid w:val="00711BEF"/>
    <w:rsid w:val="00745389"/>
    <w:rsid w:val="00763EBD"/>
    <w:rsid w:val="008570FC"/>
    <w:rsid w:val="00940880"/>
    <w:rsid w:val="009546F5"/>
    <w:rsid w:val="009B1703"/>
    <w:rsid w:val="00A7582A"/>
    <w:rsid w:val="00AB53BD"/>
    <w:rsid w:val="00B178DD"/>
    <w:rsid w:val="00B95896"/>
    <w:rsid w:val="00BA4419"/>
    <w:rsid w:val="00BA6760"/>
    <w:rsid w:val="00BB3F18"/>
    <w:rsid w:val="00C17EAC"/>
    <w:rsid w:val="00C576B1"/>
    <w:rsid w:val="00C637F1"/>
    <w:rsid w:val="00C66418"/>
    <w:rsid w:val="00C8133B"/>
    <w:rsid w:val="00D2088D"/>
    <w:rsid w:val="00DC3A98"/>
    <w:rsid w:val="00DF6B35"/>
    <w:rsid w:val="00E16275"/>
    <w:rsid w:val="00E520F3"/>
    <w:rsid w:val="00F06B31"/>
    <w:rsid w:val="00F56E86"/>
    <w:rsid w:val="00F67FBC"/>
    <w:rsid w:val="00FD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08"/>
    <w:rPr>
      <w:rFonts w:eastAsia="Calibri"/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F4508"/>
    <w:pPr>
      <w:ind w:left="720" w:hanging="360"/>
    </w:pPr>
    <w:rPr>
      <w:rFonts w:eastAsia="Calibri"/>
      <w:lang w:val="en-US"/>
    </w:rPr>
  </w:style>
  <w:style w:type="paragraph" w:styleId="ListParagraph">
    <w:name w:val="List Paragraph"/>
    <w:basedOn w:val="Normal"/>
    <w:uiPriority w:val="34"/>
    <w:qFormat/>
    <w:rsid w:val="003F450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i%20Jagannath\Desktop\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9F63-9C91-4D60-BCA9-91EA61DC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</Template>
  <TotalTime>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Jagannath</dc:creator>
  <cp:lastModifiedBy>Jai Jagannath</cp:lastModifiedBy>
  <cp:revision>3</cp:revision>
  <dcterms:created xsi:type="dcterms:W3CDTF">2021-03-04T09:06:00Z</dcterms:created>
  <dcterms:modified xsi:type="dcterms:W3CDTF">2021-03-04T11:52:00Z</dcterms:modified>
</cp:coreProperties>
</file>